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7576" w:rsidRDefault="009233C5" w:rsidP="00177576">
      <w:pPr>
        <w:jc w:val="both"/>
      </w:pPr>
      <w:r>
        <w:rPr>
          <w:b/>
        </w:rPr>
        <w:t>RODA’46</w:t>
      </w:r>
      <w:r w:rsidR="00FA67EB">
        <w:rPr>
          <w:b/>
        </w:rPr>
        <w:t xml:space="preserve"> – PLAATJES SPAREN BIJ </w:t>
      </w:r>
      <w:r w:rsidR="00485088">
        <w:rPr>
          <w:b/>
        </w:rPr>
        <w:t xml:space="preserve">JUMBO </w:t>
      </w:r>
      <w:r w:rsidR="002C6386">
        <w:rPr>
          <w:b/>
        </w:rPr>
        <w:t>LEUSDEN</w:t>
      </w:r>
    </w:p>
    <w:p w:rsidR="00177576" w:rsidRPr="00085047" w:rsidRDefault="00F75A7E" w:rsidP="00177576">
      <w:pPr>
        <w:jc w:val="both"/>
        <w:rPr>
          <w:b/>
        </w:rPr>
      </w:pPr>
      <w:r>
        <w:rPr>
          <w:b/>
        </w:rPr>
        <w:t xml:space="preserve">Jumbo </w:t>
      </w:r>
      <w:r w:rsidR="002C6386">
        <w:rPr>
          <w:b/>
        </w:rPr>
        <w:t>Leusden</w:t>
      </w:r>
      <w:r w:rsidR="00177576" w:rsidRPr="00185FC8">
        <w:t xml:space="preserve"> heeft ons bestuur benaderd voor een lokale plaatjesactie waarin onze eigen leden nu eens de toppers zijn waarvan een plaatj</w:t>
      </w:r>
      <w:r w:rsidR="00DB615D">
        <w:t xml:space="preserve">e gemaakt is. De droom van veel </w:t>
      </w:r>
      <w:r w:rsidR="009233C5">
        <w:rPr>
          <w:b/>
        </w:rPr>
        <w:t>Roda’46</w:t>
      </w:r>
      <w:r w:rsidR="00177576" w:rsidRPr="00185FC8">
        <w:rPr>
          <w:b/>
        </w:rPr>
        <w:t>-</w:t>
      </w:r>
      <w:r w:rsidR="00177576" w:rsidRPr="00185FC8">
        <w:t>leden w</w:t>
      </w:r>
      <w:r w:rsidR="00DB615D">
        <w:t>ordt nu werkelijkheid! Plaatjes van jezelf</w:t>
      </w:r>
      <w:r w:rsidR="00177576" w:rsidRPr="00185FC8">
        <w:t xml:space="preserve"> en andere </w:t>
      </w:r>
      <w:r w:rsidR="009233C5">
        <w:rPr>
          <w:b/>
        </w:rPr>
        <w:t>Roda’46</w:t>
      </w:r>
      <w:r w:rsidR="00177576" w:rsidRPr="00185FC8">
        <w:t>-leden zijn v</w:t>
      </w:r>
      <w:r w:rsidR="009439CD" w:rsidRPr="00185FC8">
        <w:t xml:space="preserve">anaf </w:t>
      </w:r>
      <w:r w:rsidR="00367A59">
        <w:t>5</w:t>
      </w:r>
      <w:r w:rsidR="00085047" w:rsidRPr="00F75A7E">
        <w:rPr>
          <w:b/>
        </w:rPr>
        <w:t xml:space="preserve"> </w:t>
      </w:r>
      <w:r w:rsidR="00367A59">
        <w:rPr>
          <w:b/>
        </w:rPr>
        <w:t>november</w:t>
      </w:r>
      <w:r w:rsidR="00177576" w:rsidRPr="00185FC8">
        <w:t xml:space="preserve"> verkrijgbaar bij </w:t>
      </w:r>
      <w:r w:rsidR="008D1092">
        <w:rPr>
          <w:b/>
        </w:rPr>
        <w:t xml:space="preserve">Jumbo </w:t>
      </w:r>
      <w:r w:rsidR="002C6386">
        <w:rPr>
          <w:b/>
        </w:rPr>
        <w:t>Leusden</w:t>
      </w:r>
      <w:r w:rsidR="00367A59">
        <w:rPr>
          <w:b/>
        </w:rPr>
        <w:t xml:space="preserve"> en Jumbo </w:t>
      </w:r>
      <w:proofErr w:type="spellStart"/>
      <w:r w:rsidR="00367A59">
        <w:rPr>
          <w:b/>
        </w:rPr>
        <w:t>Wahle</w:t>
      </w:r>
      <w:proofErr w:type="spellEnd"/>
      <w:r w:rsidR="00177576" w:rsidRPr="00185FC8">
        <w:t>. Het bestuur ziet in deze actie een geweldige kans de vereniging extra te promoten en wil haar leden vanzelfsprekend deze kans niet onthouden.</w:t>
      </w:r>
    </w:p>
    <w:p w:rsidR="00EC27B3" w:rsidRPr="00FA67EB" w:rsidRDefault="00177576" w:rsidP="00177576">
      <w:pPr>
        <w:rPr>
          <w:b/>
        </w:rPr>
      </w:pPr>
      <w:r>
        <w:t xml:space="preserve">Er is overigens </w:t>
      </w:r>
      <w:r w:rsidRPr="00177576">
        <w:rPr>
          <w:u w:val="single"/>
        </w:rPr>
        <w:t>geen verplichting om deel te nemen</w:t>
      </w:r>
      <w:r>
        <w:t xml:space="preserve"> aan deze plaatjesactie. Om van jouw foto zo’n fraai plaatje te maken voor deze actie hebben we wel toestemming van jou of van je ouders nodig om een aantal persoonlijke gegevens te mogen gebruiken</w:t>
      </w:r>
      <w:r w:rsidR="00EC27B3">
        <w:t xml:space="preserve">. </w:t>
      </w:r>
      <w:r w:rsidR="00EC27B3" w:rsidRPr="00FA67EB">
        <w:rPr>
          <w:b/>
        </w:rPr>
        <w:t>Zonder toestemming kan jouw plaatje niet gedrukt worden. En dat zou jammer zijn, als je deze kans niet voorbij wil laten gaan.</w:t>
      </w:r>
    </w:p>
    <w:p w:rsidR="00DB5179" w:rsidRDefault="00EC27B3" w:rsidP="00177576">
      <w:r>
        <w:t>Daarom vragen we je nu alvast hiervoor je toestemming te verlenen. Overigens worden al je gegevens na afloop van de actie verwijderd en heb je te allen tijde het recht om deze tussentijds te laten verwijderen (als de plaatjes al gedrukt zijn, kan dit niet meer teruggedraaid worden).</w:t>
      </w:r>
    </w:p>
    <w:p w:rsidR="00EC27B3" w:rsidRPr="008D1092" w:rsidRDefault="00EC27B3" w:rsidP="008D1092">
      <w:bookmarkStart w:id="0" w:name="OLE_LINK1"/>
      <w:bookmarkStart w:id="1" w:name="OLE_LINK2"/>
      <w:bookmarkStart w:id="2" w:name="OLE_LINK3"/>
      <w:bookmarkStart w:id="3" w:name="OLE_LINK4"/>
      <w:r w:rsidRPr="00EC27B3">
        <w:t xml:space="preserve">Wil je dit </w:t>
      </w:r>
      <w:r w:rsidRPr="001B5292">
        <w:rPr>
          <w:color w:val="FF0000"/>
        </w:rPr>
        <w:t xml:space="preserve">makkelijk online </w:t>
      </w:r>
      <w:r w:rsidRPr="00EC27B3">
        <w:t>doen</w:t>
      </w:r>
      <w:r w:rsidR="00AF4253">
        <w:t>?</w:t>
      </w:r>
      <w:r w:rsidRPr="00EC27B3">
        <w:t xml:space="preserve"> </w:t>
      </w:r>
      <w:r w:rsidR="00AF4253">
        <w:t>G</w:t>
      </w:r>
      <w:r w:rsidRPr="00EC27B3">
        <w:t>a dan naar</w:t>
      </w:r>
      <w:r>
        <w:t xml:space="preserve">: </w:t>
      </w:r>
      <w:hyperlink r:id="rId5" w:history="1">
        <w:r w:rsidR="009233C5" w:rsidRPr="00AA7EE4">
          <w:rPr>
            <w:rStyle w:val="Hyperlink"/>
          </w:rPr>
          <w:t>https://bmcc.nu/myClubStars-toestemming-roda46/</w:t>
        </w:r>
      </w:hyperlink>
      <w:r w:rsidR="009233C5">
        <w:t xml:space="preserve"> </w:t>
      </w:r>
      <w:r>
        <w:t>en volg de instructies.</w:t>
      </w:r>
      <w:r w:rsidR="001B5292">
        <w:t xml:space="preserve"> </w:t>
      </w:r>
      <w:r w:rsidR="001B5292" w:rsidRPr="00FA67EB">
        <w:rPr>
          <w:b/>
        </w:rPr>
        <w:t>Het kost je maar 1 minuut tijd</w:t>
      </w:r>
      <w:r w:rsidR="001B5292">
        <w:t>.</w:t>
      </w:r>
    </w:p>
    <w:p w:rsidR="00085047" w:rsidRPr="00085047" w:rsidRDefault="00085047" w:rsidP="00177576">
      <w:pPr>
        <w:rPr>
          <w:b/>
        </w:rPr>
      </w:pPr>
      <w:r w:rsidRPr="00085047">
        <w:rPr>
          <w:b/>
        </w:rPr>
        <w:t>Let op! Maak je toestemming compleet m.b.v. de bevestigingsmail. Deze kan nog wel eens in de spam terecht komen.</w:t>
      </w:r>
    </w:p>
    <w:p w:rsidR="00EC27B3" w:rsidRPr="001B5292" w:rsidRDefault="00EC27B3" w:rsidP="00177576">
      <w:pPr>
        <w:rPr>
          <w:b/>
        </w:rPr>
      </w:pPr>
      <w:r w:rsidRPr="001B5292">
        <w:rPr>
          <w:b/>
        </w:rPr>
        <w:t>Wil je gewoon schriftelijk toestemming geven vul dan de onderstaande gegevens even in:</w:t>
      </w:r>
    </w:p>
    <w:p w:rsidR="00EC27B3" w:rsidRDefault="00EC27B3" w:rsidP="00177576">
      <w:r>
        <w:t>------------------------------------------------------------------------------------------------------------------------------------</w:t>
      </w:r>
    </w:p>
    <w:p w:rsidR="00EC27B3" w:rsidRDefault="00EC27B3" w:rsidP="00177576">
      <w:pPr>
        <w:rPr>
          <w:b/>
        </w:rPr>
      </w:pPr>
      <w:r w:rsidRPr="00EC27B3">
        <w:rPr>
          <w:b/>
        </w:rPr>
        <w:t>JA, IK GEEF TOESTEMMING</w:t>
      </w:r>
      <w:r w:rsidR="000F4231">
        <w:rPr>
          <w:b/>
        </w:rPr>
        <w:t xml:space="preserve"> </w:t>
      </w:r>
    </w:p>
    <w:p w:rsidR="00EC27B3" w:rsidRDefault="00FA67EB" w:rsidP="00177576">
      <w:r>
        <w:t>o</w:t>
      </w:r>
      <w:r w:rsidR="00EC27B3">
        <w:t xml:space="preserve">m in de plaatjesactie mijn volgende gegevens te gebruiken: </w:t>
      </w:r>
      <w:r w:rsidR="000F4231">
        <w:t>mijn portretfoto, een teamfoto waar ik op sta, een sfeerfoto waar ik herkenbaar op te zien ben, mijn naam, mijn teamnummer, mijn rol/functie bij de club</w:t>
      </w:r>
      <w:r w:rsidR="00A8402C">
        <w:t xml:space="preserve"> </w:t>
      </w:r>
      <w:r w:rsidR="000F4231">
        <w:t>(indien van toepassing)</w:t>
      </w:r>
      <w:r w:rsidR="00A8402C">
        <w:t>.</w:t>
      </w:r>
    </w:p>
    <w:p w:rsidR="009439CD" w:rsidRDefault="009439CD" w:rsidP="00177576"/>
    <w:p w:rsidR="000F4231" w:rsidRDefault="000F4231" w:rsidP="00177576">
      <w:r>
        <w:t xml:space="preserve">Naam:                          </w:t>
      </w:r>
      <w:r w:rsidR="00A8402C">
        <w:tab/>
      </w:r>
      <w:r>
        <w:t>……………………………………………………</w:t>
      </w:r>
    </w:p>
    <w:p w:rsidR="000F4231" w:rsidRDefault="009439CD" w:rsidP="00177576">
      <w:r>
        <w:br/>
      </w:r>
      <w:r w:rsidR="000F4231">
        <w:t xml:space="preserve">Teamnummer:          </w:t>
      </w:r>
      <w:r w:rsidR="00A8402C">
        <w:tab/>
      </w:r>
      <w:r w:rsidR="000F4231">
        <w:t>…………………………………………………….</w:t>
      </w:r>
    </w:p>
    <w:p w:rsidR="000F4231" w:rsidRDefault="009439CD" w:rsidP="00177576">
      <w:r>
        <w:br/>
      </w:r>
      <w:r w:rsidR="000F4231">
        <w:t xml:space="preserve">Rol/Functie bij club:  </w:t>
      </w:r>
      <w:r w:rsidR="00A8402C">
        <w:tab/>
      </w:r>
      <w:r w:rsidR="000F4231">
        <w:t>……………………………………………………</w:t>
      </w:r>
      <w:r w:rsidR="00FE5D0E">
        <w:br/>
      </w:r>
    </w:p>
    <w:p w:rsidR="000F4231" w:rsidRDefault="000F4231" w:rsidP="00177576">
      <w:r>
        <w:t>Handtekening</w:t>
      </w:r>
      <w:r w:rsidR="00A8402C">
        <w:t>:</w:t>
      </w:r>
      <w:r>
        <w:t xml:space="preserve">         </w:t>
      </w:r>
      <w:r w:rsidR="00A8402C">
        <w:tab/>
      </w:r>
      <w:r w:rsidR="009439CD">
        <w:t>…………………………………………………….    (indien jonger dan 1</w:t>
      </w:r>
      <w:r w:rsidR="00A8402C">
        <w:t>6</w:t>
      </w:r>
      <w:r w:rsidR="009439CD">
        <w:t>:</w:t>
      </w:r>
      <w:r w:rsidR="00EE4B6A">
        <w:t xml:space="preserve"> </w:t>
      </w:r>
      <w:r w:rsidR="009439CD">
        <w:t>van</w:t>
      </w:r>
      <w:r w:rsidR="00A8402C">
        <w:t xml:space="preserve"> </w:t>
      </w:r>
      <w:r w:rsidR="009439CD">
        <w:t xml:space="preserve">ouder/verzorger) </w:t>
      </w:r>
    </w:p>
    <w:p w:rsidR="00EC27B3" w:rsidRDefault="00FA67EB" w:rsidP="00177576">
      <w:r>
        <w:br/>
        <w:t>Handtekening 2</w:t>
      </w:r>
      <w:r w:rsidRPr="00FA67EB">
        <w:rPr>
          <w:vertAlign w:val="superscript"/>
        </w:rPr>
        <w:t>e</w:t>
      </w:r>
      <w:r>
        <w:t xml:space="preserve"> ouder: …………………………………………………… (is vereist bij gescheiden ouders)</w:t>
      </w:r>
    </w:p>
    <w:p w:rsidR="00185FC8" w:rsidRDefault="00185FC8" w:rsidP="00177576">
      <w:pPr>
        <w:rPr>
          <w:b/>
        </w:rPr>
      </w:pPr>
    </w:p>
    <w:p w:rsidR="009439CD" w:rsidRDefault="00367A59" w:rsidP="00177576">
      <w:pPr>
        <w:rPr>
          <w:b/>
        </w:rPr>
      </w:pPr>
      <w:r>
        <w:rPr>
          <w:b/>
        </w:rPr>
        <w:t>N</w:t>
      </w:r>
      <w:r w:rsidR="009439CD" w:rsidRPr="009439CD">
        <w:rPr>
          <w:b/>
        </w:rPr>
        <w:t xml:space="preserve">eem </w:t>
      </w:r>
      <w:r>
        <w:rPr>
          <w:b/>
        </w:rPr>
        <w:t xml:space="preserve">dir formulier </w:t>
      </w:r>
      <w:bookmarkStart w:id="4" w:name="_GoBack"/>
      <w:bookmarkEnd w:id="4"/>
      <w:r w:rsidR="009439CD" w:rsidRPr="009439CD">
        <w:rPr>
          <w:b/>
        </w:rPr>
        <w:t>mee naar de fotosessie!</w:t>
      </w:r>
    </w:p>
    <w:bookmarkEnd w:id="0"/>
    <w:bookmarkEnd w:id="1"/>
    <w:bookmarkEnd w:id="2"/>
    <w:bookmarkEnd w:id="3"/>
    <w:p w:rsidR="00185FC8" w:rsidRDefault="00185FC8">
      <w:pPr>
        <w:spacing w:line="276" w:lineRule="auto"/>
        <w:rPr>
          <w:b/>
        </w:rPr>
      </w:pPr>
    </w:p>
    <w:sectPr w:rsidR="00185FC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576"/>
    <w:rsid w:val="00004F72"/>
    <w:rsid w:val="00017166"/>
    <w:rsid w:val="0003377C"/>
    <w:rsid w:val="00046475"/>
    <w:rsid w:val="00052A10"/>
    <w:rsid w:val="000752B4"/>
    <w:rsid w:val="00085047"/>
    <w:rsid w:val="000C03ED"/>
    <w:rsid w:val="000C6096"/>
    <w:rsid w:val="000C6358"/>
    <w:rsid w:val="000F0F8A"/>
    <w:rsid w:val="000F32E1"/>
    <w:rsid w:val="000F4231"/>
    <w:rsid w:val="00124F25"/>
    <w:rsid w:val="00133D12"/>
    <w:rsid w:val="00137E85"/>
    <w:rsid w:val="00140B2B"/>
    <w:rsid w:val="00144150"/>
    <w:rsid w:val="00177576"/>
    <w:rsid w:val="00185FC8"/>
    <w:rsid w:val="00187167"/>
    <w:rsid w:val="00196BB1"/>
    <w:rsid w:val="001B5292"/>
    <w:rsid w:val="001C5E69"/>
    <w:rsid w:val="001D03A0"/>
    <w:rsid w:val="001D33E8"/>
    <w:rsid w:val="001E01B1"/>
    <w:rsid w:val="001E465C"/>
    <w:rsid w:val="00207256"/>
    <w:rsid w:val="00212F44"/>
    <w:rsid w:val="002177C9"/>
    <w:rsid w:val="00220D86"/>
    <w:rsid w:val="0025747D"/>
    <w:rsid w:val="00257B39"/>
    <w:rsid w:val="0028335C"/>
    <w:rsid w:val="002A2296"/>
    <w:rsid w:val="002A2EBA"/>
    <w:rsid w:val="002A3CD0"/>
    <w:rsid w:val="002B0228"/>
    <w:rsid w:val="002B5DC9"/>
    <w:rsid w:val="002C1E71"/>
    <w:rsid w:val="002C3E3D"/>
    <w:rsid w:val="002C6386"/>
    <w:rsid w:val="002D3056"/>
    <w:rsid w:val="002E6CF1"/>
    <w:rsid w:val="002E7C37"/>
    <w:rsid w:val="003035D3"/>
    <w:rsid w:val="003036C9"/>
    <w:rsid w:val="003230E2"/>
    <w:rsid w:val="00335441"/>
    <w:rsid w:val="0034506B"/>
    <w:rsid w:val="00345AF1"/>
    <w:rsid w:val="00361BA1"/>
    <w:rsid w:val="00367A59"/>
    <w:rsid w:val="00370EC5"/>
    <w:rsid w:val="00381909"/>
    <w:rsid w:val="0039393A"/>
    <w:rsid w:val="003B07D5"/>
    <w:rsid w:val="003E7628"/>
    <w:rsid w:val="004013BB"/>
    <w:rsid w:val="004026C4"/>
    <w:rsid w:val="004138E3"/>
    <w:rsid w:val="0041758A"/>
    <w:rsid w:val="004404B9"/>
    <w:rsid w:val="00455209"/>
    <w:rsid w:val="004573CE"/>
    <w:rsid w:val="004605C2"/>
    <w:rsid w:val="00485088"/>
    <w:rsid w:val="004918BD"/>
    <w:rsid w:val="004B22B3"/>
    <w:rsid w:val="004B6DE0"/>
    <w:rsid w:val="00527CBF"/>
    <w:rsid w:val="00540AA3"/>
    <w:rsid w:val="00573B2F"/>
    <w:rsid w:val="005841C4"/>
    <w:rsid w:val="00593BF0"/>
    <w:rsid w:val="00596532"/>
    <w:rsid w:val="005A1625"/>
    <w:rsid w:val="005C7FB4"/>
    <w:rsid w:val="005D73CD"/>
    <w:rsid w:val="005E037B"/>
    <w:rsid w:val="005F1907"/>
    <w:rsid w:val="00613E87"/>
    <w:rsid w:val="006476C5"/>
    <w:rsid w:val="00672F42"/>
    <w:rsid w:val="00673537"/>
    <w:rsid w:val="006A04A3"/>
    <w:rsid w:val="006C2622"/>
    <w:rsid w:val="006C699B"/>
    <w:rsid w:val="006D1361"/>
    <w:rsid w:val="00705B62"/>
    <w:rsid w:val="00720011"/>
    <w:rsid w:val="007306D3"/>
    <w:rsid w:val="00750B25"/>
    <w:rsid w:val="007518EB"/>
    <w:rsid w:val="00755629"/>
    <w:rsid w:val="0077002E"/>
    <w:rsid w:val="007742FB"/>
    <w:rsid w:val="00783989"/>
    <w:rsid w:val="007867FE"/>
    <w:rsid w:val="007A1D22"/>
    <w:rsid w:val="007A409F"/>
    <w:rsid w:val="007A7F2B"/>
    <w:rsid w:val="007B4E1F"/>
    <w:rsid w:val="007C04E7"/>
    <w:rsid w:val="007F5612"/>
    <w:rsid w:val="00800ACF"/>
    <w:rsid w:val="00835F3B"/>
    <w:rsid w:val="00842CB4"/>
    <w:rsid w:val="008678C0"/>
    <w:rsid w:val="00895C1D"/>
    <w:rsid w:val="008A5E38"/>
    <w:rsid w:val="008B668C"/>
    <w:rsid w:val="008B7E08"/>
    <w:rsid w:val="008C087D"/>
    <w:rsid w:val="008D1092"/>
    <w:rsid w:val="008D2D15"/>
    <w:rsid w:val="008E6C56"/>
    <w:rsid w:val="008F5B33"/>
    <w:rsid w:val="00906C19"/>
    <w:rsid w:val="009124F4"/>
    <w:rsid w:val="00921EB0"/>
    <w:rsid w:val="009233C5"/>
    <w:rsid w:val="00923BDF"/>
    <w:rsid w:val="009439CD"/>
    <w:rsid w:val="00950A6E"/>
    <w:rsid w:val="00952284"/>
    <w:rsid w:val="00955AA1"/>
    <w:rsid w:val="00960D94"/>
    <w:rsid w:val="00980B7B"/>
    <w:rsid w:val="009A2EC1"/>
    <w:rsid w:val="009A50F7"/>
    <w:rsid w:val="009B2FAA"/>
    <w:rsid w:val="009D3230"/>
    <w:rsid w:val="009D5FD0"/>
    <w:rsid w:val="00A050E9"/>
    <w:rsid w:val="00A06359"/>
    <w:rsid w:val="00A0644E"/>
    <w:rsid w:val="00A26707"/>
    <w:rsid w:val="00A369D8"/>
    <w:rsid w:val="00A43433"/>
    <w:rsid w:val="00A5148A"/>
    <w:rsid w:val="00A54F1D"/>
    <w:rsid w:val="00A6159C"/>
    <w:rsid w:val="00A67795"/>
    <w:rsid w:val="00A73DBF"/>
    <w:rsid w:val="00A7436D"/>
    <w:rsid w:val="00A8402C"/>
    <w:rsid w:val="00AB68E6"/>
    <w:rsid w:val="00AB7F7F"/>
    <w:rsid w:val="00AC0F64"/>
    <w:rsid w:val="00AC5747"/>
    <w:rsid w:val="00AE1E6E"/>
    <w:rsid w:val="00AE3136"/>
    <w:rsid w:val="00AE648D"/>
    <w:rsid w:val="00AF4253"/>
    <w:rsid w:val="00B119DE"/>
    <w:rsid w:val="00B148AD"/>
    <w:rsid w:val="00B26AA4"/>
    <w:rsid w:val="00B27B9C"/>
    <w:rsid w:val="00B52066"/>
    <w:rsid w:val="00B62E7A"/>
    <w:rsid w:val="00B90BAF"/>
    <w:rsid w:val="00BA3053"/>
    <w:rsid w:val="00BA6EC2"/>
    <w:rsid w:val="00BB1D73"/>
    <w:rsid w:val="00BD4292"/>
    <w:rsid w:val="00BD479F"/>
    <w:rsid w:val="00C00E7F"/>
    <w:rsid w:val="00C21F1F"/>
    <w:rsid w:val="00C35573"/>
    <w:rsid w:val="00C525DD"/>
    <w:rsid w:val="00C547F0"/>
    <w:rsid w:val="00C75FD9"/>
    <w:rsid w:val="00CC1675"/>
    <w:rsid w:val="00CC409D"/>
    <w:rsid w:val="00CC5AA6"/>
    <w:rsid w:val="00CE24F8"/>
    <w:rsid w:val="00CE4080"/>
    <w:rsid w:val="00CF2602"/>
    <w:rsid w:val="00CF2924"/>
    <w:rsid w:val="00D14DAD"/>
    <w:rsid w:val="00D246F3"/>
    <w:rsid w:val="00D37CF8"/>
    <w:rsid w:val="00D416B8"/>
    <w:rsid w:val="00D469F9"/>
    <w:rsid w:val="00D627F1"/>
    <w:rsid w:val="00D8294A"/>
    <w:rsid w:val="00D842C8"/>
    <w:rsid w:val="00D8443D"/>
    <w:rsid w:val="00D93CA6"/>
    <w:rsid w:val="00DA6417"/>
    <w:rsid w:val="00DB3AD9"/>
    <w:rsid w:val="00DB46C0"/>
    <w:rsid w:val="00DB5179"/>
    <w:rsid w:val="00DB5389"/>
    <w:rsid w:val="00DB5CAC"/>
    <w:rsid w:val="00DB615D"/>
    <w:rsid w:val="00DE0565"/>
    <w:rsid w:val="00DE6814"/>
    <w:rsid w:val="00DF6D8F"/>
    <w:rsid w:val="00E035BC"/>
    <w:rsid w:val="00E04921"/>
    <w:rsid w:val="00E16434"/>
    <w:rsid w:val="00E360C1"/>
    <w:rsid w:val="00E4471A"/>
    <w:rsid w:val="00E46FAE"/>
    <w:rsid w:val="00E607F7"/>
    <w:rsid w:val="00E862B0"/>
    <w:rsid w:val="00E94AA7"/>
    <w:rsid w:val="00E966CE"/>
    <w:rsid w:val="00EA538D"/>
    <w:rsid w:val="00EC1278"/>
    <w:rsid w:val="00EC170F"/>
    <w:rsid w:val="00EC27B3"/>
    <w:rsid w:val="00EC2D9B"/>
    <w:rsid w:val="00EC367E"/>
    <w:rsid w:val="00ED0500"/>
    <w:rsid w:val="00ED6AAF"/>
    <w:rsid w:val="00EE1D14"/>
    <w:rsid w:val="00EE4B6A"/>
    <w:rsid w:val="00EF0CAD"/>
    <w:rsid w:val="00F01979"/>
    <w:rsid w:val="00F037D1"/>
    <w:rsid w:val="00F1381C"/>
    <w:rsid w:val="00F3115A"/>
    <w:rsid w:val="00F31863"/>
    <w:rsid w:val="00F545C7"/>
    <w:rsid w:val="00F64FD4"/>
    <w:rsid w:val="00F72C16"/>
    <w:rsid w:val="00F733FA"/>
    <w:rsid w:val="00F75A7E"/>
    <w:rsid w:val="00FA67EB"/>
    <w:rsid w:val="00FB43DD"/>
    <w:rsid w:val="00FC30EF"/>
    <w:rsid w:val="00FD5A6A"/>
    <w:rsid w:val="00FE35FB"/>
    <w:rsid w:val="00FE5D0E"/>
    <w:rsid w:val="00FE798D"/>
    <w:rsid w:val="00FF778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846F6"/>
  <w15:docId w15:val="{4F54D94D-F808-48D1-B689-5A6D7D7C9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3DBF"/>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5FC8"/>
    <w:rPr>
      <w:color w:val="0000FF" w:themeColor="hyperlink"/>
      <w:u w:val="single"/>
    </w:rPr>
  </w:style>
  <w:style w:type="character" w:customStyle="1" w:styleId="UnresolvedMention">
    <w:name w:val="Unresolved Mention"/>
    <w:basedOn w:val="DefaultParagraphFont"/>
    <w:uiPriority w:val="99"/>
    <w:semiHidden/>
    <w:unhideWhenUsed/>
    <w:rsid w:val="00185FC8"/>
    <w:rPr>
      <w:color w:val="605E5C"/>
      <w:shd w:val="clear" w:color="auto" w:fill="E1DFDD"/>
    </w:rPr>
  </w:style>
  <w:style w:type="paragraph" w:styleId="NoSpacing">
    <w:name w:val="No Spacing"/>
    <w:uiPriority w:val="1"/>
    <w:qFormat/>
    <w:rsid w:val="0048508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1271033">
      <w:bodyDiv w:val="1"/>
      <w:marLeft w:val="0"/>
      <w:marRight w:val="0"/>
      <w:marTop w:val="0"/>
      <w:marBottom w:val="0"/>
      <w:divBdr>
        <w:top w:val="none" w:sz="0" w:space="0" w:color="auto"/>
        <w:left w:val="none" w:sz="0" w:space="0" w:color="auto"/>
        <w:bottom w:val="none" w:sz="0" w:space="0" w:color="auto"/>
        <w:right w:val="none" w:sz="0" w:space="0" w:color="auto"/>
      </w:divBdr>
    </w:div>
    <w:div w:id="1250045817">
      <w:bodyDiv w:val="1"/>
      <w:marLeft w:val="0"/>
      <w:marRight w:val="0"/>
      <w:marTop w:val="0"/>
      <w:marBottom w:val="0"/>
      <w:divBdr>
        <w:top w:val="none" w:sz="0" w:space="0" w:color="auto"/>
        <w:left w:val="none" w:sz="0" w:space="0" w:color="auto"/>
        <w:bottom w:val="none" w:sz="0" w:space="0" w:color="auto"/>
        <w:right w:val="none" w:sz="0" w:space="0" w:color="auto"/>
      </w:divBdr>
    </w:div>
    <w:div w:id="1331324103">
      <w:bodyDiv w:val="1"/>
      <w:marLeft w:val="0"/>
      <w:marRight w:val="0"/>
      <w:marTop w:val="0"/>
      <w:marBottom w:val="0"/>
      <w:divBdr>
        <w:top w:val="none" w:sz="0" w:space="0" w:color="auto"/>
        <w:left w:val="none" w:sz="0" w:space="0" w:color="auto"/>
        <w:bottom w:val="none" w:sz="0" w:space="0" w:color="auto"/>
        <w:right w:val="none" w:sz="0" w:space="0" w:color="auto"/>
      </w:divBdr>
    </w:div>
    <w:div w:id="1353074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bmcc.nu/myClubStars-toestemming-roda46/"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DE45D3-8890-4463-928B-7B9D6603E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833ECB2E.dotm</Template>
  <TotalTime>0</TotalTime>
  <Pages>1</Pages>
  <Words>360</Words>
  <Characters>1981</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Pieter Goedbloed</dc:creator>
  <cp:lastModifiedBy>Visser, C, CLAS/MATLOGCO/ST/SIE OST/BV&amp;IV</cp:lastModifiedBy>
  <cp:revision>13</cp:revision>
  <cp:lastPrinted>2018-07-24T12:42:00Z</cp:lastPrinted>
  <dcterms:created xsi:type="dcterms:W3CDTF">2018-08-13T12:54:00Z</dcterms:created>
  <dcterms:modified xsi:type="dcterms:W3CDTF">2018-09-27T07:47:00Z</dcterms:modified>
</cp:coreProperties>
</file>